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EF" w:rsidRPr="004A2AFE" w:rsidRDefault="001575AA" w:rsidP="00FF7AEF">
      <w:pPr>
        <w:jc w:val="center"/>
        <w:rPr>
          <w:rFonts w:asciiTheme="minorHAnsi" w:hAnsiTheme="minorHAnsi"/>
        </w:rPr>
      </w:pPr>
      <w:r w:rsidRPr="004A2AFE">
        <w:rPr>
          <w:rFonts w:asciiTheme="minorHAnsi" w:hAnsiTheme="minorHAnsi"/>
          <w:b/>
          <w:noProof/>
        </w:rPr>
        <w:drawing>
          <wp:anchor distT="0" distB="0" distL="114300" distR="114300" simplePos="0" relativeHeight="251655168" behindDoc="1" locked="0" layoutInCell="1" allowOverlap="1" wp14:anchorId="7B3DDB3B" wp14:editId="0F1060DF">
            <wp:simplePos x="0" y="0"/>
            <wp:positionH relativeFrom="column">
              <wp:posOffset>-304800</wp:posOffset>
            </wp:positionH>
            <wp:positionV relativeFrom="paragraph">
              <wp:posOffset>-285750</wp:posOffset>
            </wp:positionV>
            <wp:extent cx="1104900" cy="1276350"/>
            <wp:effectExtent l="0" t="0" r="0" b="0"/>
            <wp:wrapNone/>
            <wp:docPr id="2" name="Picture 66" descr="An Daras Logo Be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AEF" w:rsidRPr="004A2AFE">
        <w:rPr>
          <w:rFonts w:asciiTheme="minorHAnsi" w:hAnsiTheme="minorHAnsi"/>
          <w:b/>
          <w:noProof/>
        </w:rPr>
        <w:drawing>
          <wp:anchor distT="0" distB="0" distL="114300" distR="114300" simplePos="0" relativeHeight="251656192" behindDoc="1" locked="0" layoutInCell="1" allowOverlap="1" wp14:anchorId="2AAFF383" wp14:editId="3B1DA488">
            <wp:simplePos x="0" y="0"/>
            <wp:positionH relativeFrom="column">
              <wp:posOffset>5081906</wp:posOffset>
            </wp:positionH>
            <wp:positionV relativeFrom="paragraph">
              <wp:posOffset>-292736</wp:posOffset>
            </wp:positionV>
            <wp:extent cx="1114425" cy="1095378"/>
            <wp:effectExtent l="0" t="0" r="9525" b="9522"/>
            <wp:wrapNone/>
            <wp:docPr id="1" name="Picture 67" descr="SSCA Master Logo May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F7AEF" w:rsidRPr="004A2AFE">
        <w:rPr>
          <w:rFonts w:asciiTheme="minorHAnsi" w:hAnsiTheme="minorHAnsi" w:cs="Arial"/>
          <w:b/>
        </w:rPr>
        <w:t xml:space="preserve">ST STEPHENS </w:t>
      </w:r>
      <w:r w:rsidR="006D688D">
        <w:rPr>
          <w:rFonts w:asciiTheme="minorHAnsi" w:hAnsiTheme="minorHAnsi" w:cs="Arial"/>
          <w:b/>
        </w:rPr>
        <w:t>PRE-SCHOOL</w:t>
      </w:r>
    </w:p>
    <w:p w:rsidR="00FF7AEF" w:rsidRPr="004A2AFE" w:rsidRDefault="00FF7AEF" w:rsidP="00FF7AEF">
      <w:pPr>
        <w:jc w:val="center"/>
        <w:rPr>
          <w:rFonts w:asciiTheme="minorHAnsi" w:hAnsiTheme="minorHAnsi" w:cs="Arial"/>
        </w:rPr>
      </w:pPr>
      <w:r w:rsidRPr="004A2AFE">
        <w:rPr>
          <w:rFonts w:asciiTheme="minorHAnsi" w:hAnsiTheme="minorHAnsi" w:cs="Arial"/>
        </w:rPr>
        <w:t>Roydon Road</w:t>
      </w:r>
    </w:p>
    <w:p w:rsidR="00FF7AEF" w:rsidRPr="004A2AFE" w:rsidRDefault="00FF7AEF" w:rsidP="00FF7AEF">
      <w:pPr>
        <w:tabs>
          <w:tab w:val="left" w:pos="1905"/>
          <w:tab w:val="center" w:pos="4153"/>
        </w:tabs>
        <w:jc w:val="center"/>
        <w:rPr>
          <w:rFonts w:asciiTheme="minorHAnsi" w:hAnsiTheme="minorHAnsi" w:cs="Arial"/>
        </w:rPr>
      </w:pPr>
      <w:r w:rsidRPr="004A2AFE">
        <w:rPr>
          <w:rFonts w:asciiTheme="minorHAnsi" w:hAnsiTheme="minorHAnsi" w:cs="Arial"/>
        </w:rPr>
        <w:t>Launceston</w:t>
      </w:r>
    </w:p>
    <w:p w:rsidR="00FF7AEF" w:rsidRPr="004A2AFE" w:rsidRDefault="00FF7AEF" w:rsidP="00FF7AEF">
      <w:pPr>
        <w:jc w:val="center"/>
        <w:rPr>
          <w:rFonts w:asciiTheme="minorHAnsi" w:hAnsiTheme="minorHAnsi" w:cs="Arial"/>
        </w:rPr>
      </w:pPr>
      <w:r w:rsidRPr="004A2AFE">
        <w:rPr>
          <w:rFonts w:asciiTheme="minorHAnsi" w:hAnsiTheme="minorHAnsi" w:cs="Arial"/>
        </w:rPr>
        <w:t xml:space="preserve">Tel: 01566 </w:t>
      </w:r>
      <w:r w:rsidR="006D688D" w:rsidRPr="006D688D">
        <w:rPr>
          <w:rFonts w:asciiTheme="minorHAnsi" w:hAnsiTheme="minorHAnsi" w:cs="Arial"/>
        </w:rPr>
        <w:t>777109</w:t>
      </w:r>
    </w:p>
    <w:p w:rsidR="00FF7AEF" w:rsidRPr="004A2AFE" w:rsidRDefault="00FF7AEF" w:rsidP="00FF7AEF">
      <w:pPr>
        <w:jc w:val="center"/>
        <w:rPr>
          <w:rFonts w:asciiTheme="minorHAnsi" w:hAnsiTheme="minorHAnsi"/>
        </w:rPr>
      </w:pPr>
      <w:r w:rsidRPr="004A2AFE">
        <w:rPr>
          <w:rFonts w:asciiTheme="minorHAnsi" w:hAnsiTheme="minorHAnsi" w:cs="Arial"/>
        </w:rPr>
        <w:t xml:space="preserve">Email: </w:t>
      </w:r>
      <w:r w:rsidR="00676F62">
        <w:rPr>
          <w:rFonts w:asciiTheme="minorHAnsi" w:hAnsiTheme="minorHAnsi" w:cs="Arial"/>
        </w:rPr>
        <w:t>ststephenspreschool@andaras.org</w:t>
      </w:r>
    </w:p>
    <w:p w:rsidR="00FF7AEF" w:rsidRPr="004A2AFE" w:rsidRDefault="00FF7AEF" w:rsidP="00FF7AEF">
      <w:pPr>
        <w:jc w:val="center"/>
        <w:rPr>
          <w:rFonts w:asciiTheme="minorHAnsi" w:hAnsiTheme="minorHAnsi" w:cs="Arial"/>
        </w:rPr>
      </w:pPr>
      <w:r w:rsidRPr="004A2AFE">
        <w:rPr>
          <w:rFonts w:asciiTheme="minorHAnsi" w:hAnsiTheme="minorHAnsi" w:cs="Arial"/>
        </w:rPr>
        <w:t>www.ststephenscornwall.co.uk</w:t>
      </w:r>
    </w:p>
    <w:p w:rsidR="002B1364" w:rsidRDefault="002B1364">
      <w:pPr>
        <w:rPr>
          <w:rFonts w:asciiTheme="minorHAnsi" w:hAnsiTheme="minorHAnsi"/>
        </w:rPr>
      </w:pPr>
    </w:p>
    <w:p w:rsidR="00676F62" w:rsidRDefault="00676F62">
      <w:pPr>
        <w:rPr>
          <w:rFonts w:asciiTheme="minorHAnsi" w:hAnsiTheme="minorHAnsi"/>
        </w:rPr>
      </w:pPr>
    </w:p>
    <w:p w:rsidR="00676F62" w:rsidRDefault="00676F62" w:rsidP="00676F62">
      <w:pPr>
        <w:jc w:val="right"/>
        <w:rPr>
          <w:rFonts w:asciiTheme="minorHAnsi" w:hAnsiTheme="minorHAnsi"/>
        </w:rPr>
      </w:pPr>
    </w:p>
    <w:p w:rsidR="00676F62" w:rsidRDefault="00676F62" w:rsidP="00676F62">
      <w:pPr>
        <w:jc w:val="right"/>
        <w:rPr>
          <w:rFonts w:asciiTheme="minorHAnsi" w:hAnsiTheme="minorHAnsi"/>
        </w:rPr>
      </w:pPr>
    </w:p>
    <w:p w:rsidR="00676F62" w:rsidRDefault="00676F62" w:rsidP="00676F6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June 2019</w:t>
      </w:r>
    </w:p>
    <w:p w:rsidR="00676F62" w:rsidRDefault="00676F62" w:rsidP="00676F62">
      <w:pPr>
        <w:jc w:val="right"/>
        <w:rPr>
          <w:rFonts w:asciiTheme="minorHAnsi" w:hAnsiTheme="minorHAnsi"/>
        </w:rPr>
      </w:pPr>
    </w:p>
    <w:p w:rsidR="00676F62" w:rsidRDefault="00676F62" w:rsidP="00676F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DE39D7">
        <w:rPr>
          <w:rFonts w:asciiTheme="minorHAnsi" w:hAnsiTheme="minorHAnsi"/>
        </w:rPr>
        <w:t>p</w:t>
      </w:r>
      <w:bookmarkStart w:id="0" w:name="_GoBack"/>
      <w:bookmarkEnd w:id="0"/>
      <w:r>
        <w:rPr>
          <w:rFonts w:asciiTheme="minorHAnsi" w:hAnsiTheme="minorHAnsi"/>
        </w:rPr>
        <w:t>arents and carers,</w:t>
      </w:r>
    </w:p>
    <w:p w:rsidR="00676F62" w:rsidRDefault="00676F62" w:rsidP="00676F62">
      <w:pPr>
        <w:rPr>
          <w:rFonts w:asciiTheme="minorHAnsi" w:hAnsiTheme="minorHAnsi"/>
        </w:rPr>
      </w:pPr>
    </w:p>
    <w:p w:rsidR="00676F62" w:rsidRDefault="00676F62" w:rsidP="00676F62">
      <w:pPr>
        <w:rPr>
          <w:rFonts w:asciiTheme="minorHAnsi" w:hAnsiTheme="minorHAnsi"/>
        </w:rPr>
      </w:pPr>
      <w:r>
        <w:rPr>
          <w:rFonts w:asciiTheme="minorHAnsi" w:hAnsiTheme="minorHAnsi"/>
        </w:rPr>
        <w:t>Please note that we need to record all absences from Pre-School, you can notify us by phoning 01566777109 0r 01566772170, you may also message directly via Class Dojo.</w:t>
      </w:r>
    </w:p>
    <w:p w:rsidR="00676F62" w:rsidRDefault="00676F62" w:rsidP="00676F62">
      <w:pPr>
        <w:rPr>
          <w:rFonts w:asciiTheme="minorHAnsi" w:hAnsiTheme="minorHAnsi"/>
        </w:rPr>
      </w:pPr>
      <w:r>
        <w:rPr>
          <w:rFonts w:asciiTheme="minorHAnsi" w:hAnsiTheme="minorHAnsi"/>
        </w:rPr>
        <w:t>In line with the school’s procedure, if we do not hear from you within 30 minutes of the start of the session then the school office will text and/or telephone you for more information.</w:t>
      </w:r>
    </w:p>
    <w:p w:rsidR="00676F62" w:rsidRDefault="00676F62" w:rsidP="00676F62">
      <w:pPr>
        <w:rPr>
          <w:rFonts w:asciiTheme="minorHAnsi" w:hAnsiTheme="minorHAnsi"/>
        </w:rPr>
      </w:pPr>
    </w:p>
    <w:p w:rsidR="00676F62" w:rsidRDefault="00676F62" w:rsidP="00676F62">
      <w:pPr>
        <w:rPr>
          <w:rFonts w:asciiTheme="minorHAnsi" w:hAnsiTheme="minorHAnsi"/>
        </w:rPr>
      </w:pPr>
      <w:r>
        <w:rPr>
          <w:rFonts w:asciiTheme="minorHAnsi" w:hAnsiTheme="minorHAnsi"/>
        </w:rPr>
        <w:t>As detailed in our Pre-School contract, missed sessions cannot be transferred due to staff ratio constraints and any paid sessions will still be charged for.</w:t>
      </w:r>
    </w:p>
    <w:p w:rsidR="00676F62" w:rsidRDefault="00676F62" w:rsidP="00676F62">
      <w:pPr>
        <w:rPr>
          <w:rFonts w:asciiTheme="minorHAnsi" w:hAnsiTheme="minorHAnsi"/>
        </w:rPr>
      </w:pPr>
    </w:p>
    <w:p w:rsidR="00676F62" w:rsidRDefault="00676F62" w:rsidP="00676F62">
      <w:pPr>
        <w:rPr>
          <w:rFonts w:asciiTheme="minorHAnsi" w:hAnsiTheme="minorHAnsi"/>
        </w:rPr>
      </w:pPr>
      <w:r>
        <w:rPr>
          <w:rFonts w:asciiTheme="minorHAnsi" w:hAnsiTheme="minorHAnsi"/>
        </w:rPr>
        <w:t>Many thanks for your cooperation in this matter.</w:t>
      </w:r>
    </w:p>
    <w:p w:rsidR="00676F62" w:rsidRDefault="00676F62" w:rsidP="00676F62">
      <w:pPr>
        <w:rPr>
          <w:rFonts w:asciiTheme="minorHAnsi" w:hAnsiTheme="minorHAnsi"/>
        </w:rPr>
      </w:pPr>
    </w:p>
    <w:p w:rsidR="00676F62" w:rsidRPr="004A2AFE" w:rsidRDefault="00676F62" w:rsidP="00676F62">
      <w:pPr>
        <w:rPr>
          <w:rFonts w:asciiTheme="minorHAnsi" w:hAnsiTheme="minorHAnsi"/>
        </w:rPr>
      </w:pPr>
      <w:r>
        <w:rPr>
          <w:rFonts w:asciiTheme="minorHAnsi" w:hAnsiTheme="minorHAnsi"/>
        </w:rPr>
        <w:t>Marie Whitley-Deputy Manager.</w:t>
      </w:r>
    </w:p>
    <w:p w:rsidR="00FF7AEF" w:rsidRPr="004A2AFE" w:rsidRDefault="00FF7AEF">
      <w:pPr>
        <w:rPr>
          <w:rFonts w:asciiTheme="minorHAnsi" w:hAnsiTheme="minorHAnsi"/>
        </w:rPr>
      </w:pPr>
    </w:p>
    <w:p w:rsidR="00FF7AEF" w:rsidRPr="004A2AFE" w:rsidRDefault="00FF7AEF">
      <w:pPr>
        <w:rPr>
          <w:rFonts w:asciiTheme="minorHAnsi" w:hAnsiTheme="minorHAnsi" w:cs="Arial"/>
        </w:rPr>
      </w:pPr>
    </w:p>
    <w:sectPr w:rsidR="00FF7AEF" w:rsidRPr="004A2AFE" w:rsidSect="00157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E3320"/>
    <w:multiLevelType w:val="hybridMultilevel"/>
    <w:tmpl w:val="F0C680E4"/>
    <w:lvl w:ilvl="0" w:tplc="9B78F9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B2"/>
    <w:rsid w:val="00131829"/>
    <w:rsid w:val="001575AA"/>
    <w:rsid w:val="002B1364"/>
    <w:rsid w:val="00401411"/>
    <w:rsid w:val="004511FB"/>
    <w:rsid w:val="004A2AFE"/>
    <w:rsid w:val="00596701"/>
    <w:rsid w:val="00676F62"/>
    <w:rsid w:val="006A01FE"/>
    <w:rsid w:val="006D688D"/>
    <w:rsid w:val="00AD2AEF"/>
    <w:rsid w:val="00C448B2"/>
    <w:rsid w:val="00DE39D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5A56"/>
  <w15:docId w15:val="{73CD293F-BB22-4122-817E-488858EF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F7A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A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7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EF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157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.Nursery-Laptop\Documents\St%20Stephens%20Preschool%20letters\Pre-school%20heade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Pre-school headed paper template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Academy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 User</dc:creator>
  <cp:lastModifiedBy>Marie Whitley</cp:lastModifiedBy>
  <cp:revision>3</cp:revision>
  <cp:lastPrinted>2019-03-25T14:20:00Z</cp:lastPrinted>
  <dcterms:created xsi:type="dcterms:W3CDTF">2019-06-23T16:47:00Z</dcterms:created>
  <dcterms:modified xsi:type="dcterms:W3CDTF">2019-06-23T16:48:00Z</dcterms:modified>
</cp:coreProperties>
</file>